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26" w:rsidRPr="003C5B93" w:rsidRDefault="005B4726" w:rsidP="003C5B9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5B93">
        <w:rPr>
          <w:rFonts w:ascii="Times New Roman" w:hAnsi="Times New Roman"/>
          <w:b/>
          <w:sz w:val="28"/>
          <w:szCs w:val="28"/>
          <w:lang w:val="uk-UA"/>
        </w:rPr>
        <w:t>РІШЕННЯ КОЛЕГІЇ</w:t>
      </w:r>
    </w:p>
    <w:p w:rsidR="005B4726" w:rsidRPr="00D823B7" w:rsidRDefault="005B4726" w:rsidP="003C5B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4726" w:rsidRPr="003C5B93" w:rsidRDefault="005B4726" w:rsidP="003C5B9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22.08.2013                                                                                    Протокол № 4</w:t>
      </w:r>
    </w:p>
    <w:p w:rsidR="005B4726" w:rsidRPr="00D823B7" w:rsidRDefault="005B4726" w:rsidP="003C5B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4726" w:rsidRPr="003C5B93" w:rsidRDefault="005B4726" w:rsidP="003C5B93">
      <w:pPr>
        <w:spacing w:line="240" w:lineRule="auto"/>
        <w:rPr>
          <w:rFonts w:ascii="Times New Roman" w:hAnsi="Times New Roman"/>
          <w:sz w:val="28"/>
          <w:szCs w:val="28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І.  Заслухавши та обговоривши інформацію директора П’ятихатського районного методичного кабінету Пономаренко Наталії Іванівни</w:t>
      </w:r>
    </w:p>
    <w:p w:rsidR="005B4726" w:rsidRPr="00D823B7" w:rsidRDefault="005B4726" w:rsidP="003C5B93">
      <w:pPr>
        <w:spacing w:line="240" w:lineRule="auto"/>
        <w:rPr>
          <w:rFonts w:ascii="Times New Roman" w:hAnsi="Times New Roman"/>
          <w:sz w:val="28"/>
          <w:szCs w:val="28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УХВАЛЮЄ:</w:t>
      </w:r>
    </w:p>
    <w:p w:rsidR="005B4726" w:rsidRPr="003C5B93" w:rsidRDefault="005B4726" w:rsidP="003C5B9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І. Інформацію  директора П’ятихатського районного методичного кабінету Пономаренко Н.І. взяти до відома.</w:t>
      </w:r>
    </w:p>
    <w:p w:rsidR="005B4726" w:rsidRPr="003C5B93" w:rsidRDefault="005B4726" w:rsidP="003C5B9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Методистам П’ятихастького районного методичного кабінету:</w:t>
      </w:r>
    </w:p>
    <w:p w:rsidR="005B4726" w:rsidRPr="003C5B93" w:rsidRDefault="005B4726" w:rsidP="003C5B9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 xml:space="preserve">Забезпечити методичний супровід послідовності поетапного </w:t>
      </w:r>
      <w:r>
        <w:rPr>
          <w:rFonts w:ascii="Times New Roman" w:hAnsi="Times New Roman"/>
          <w:sz w:val="28"/>
          <w:szCs w:val="28"/>
          <w:lang w:val="uk-UA"/>
        </w:rPr>
        <w:t>переходу до нових Державних стандартів початкової загальної освіти.</w:t>
      </w:r>
      <w:r w:rsidRPr="003C5B93">
        <w:rPr>
          <w:rFonts w:ascii="Times New Roman" w:hAnsi="Times New Roman"/>
          <w:sz w:val="28"/>
          <w:szCs w:val="28"/>
          <w:lang w:val="uk-UA"/>
        </w:rPr>
        <w:t>.</w:t>
      </w:r>
    </w:p>
    <w:p w:rsidR="005B4726" w:rsidRPr="003C5B93" w:rsidRDefault="005B4726" w:rsidP="003C5B93">
      <w:pPr>
        <w:spacing w:line="240" w:lineRule="auto"/>
        <w:ind w:left="5676" w:firstLine="696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5B4726" w:rsidRPr="003C5B93" w:rsidRDefault="005B4726" w:rsidP="003C5B93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Проаналізувати стан підвищення кваліфікації керівних педагогічних кадрів та забезпечити своєчасне направлення на курси новопризначених директорів, заступників директорів шкіл, вчи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3C5B93">
        <w:rPr>
          <w:rFonts w:ascii="Times New Roman" w:hAnsi="Times New Roman"/>
          <w:sz w:val="28"/>
          <w:szCs w:val="28"/>
          <w:lang w:val="uk-UA"/>
        </w:rPr>
        <w:t>елів та тих, які не навчалися на курсах понад 5 років.</w:t>
      </w:r>
    </w:p>
    <w:p w:rsidR="005B4726" w:rsidRPr="003062F2" w:rsidRDefault="005B4726" w:rsidP="00D823B7">
      <w:pPr>
        <w:spacing w:line="240" w:lineRule="auto"/>
        <w:ind w:left="6126" w:firstLine="24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01.10</w:t>
      </w:r>
      <w:r w:rsidRPr="003C5B93">
        <w:rPr>
          <w:rFonts w:ascii="Times New Roman" w:hAnsi="Times New Roman"/>
          <w:sz w:val="28"/>
          <w:szCs w:val="28"/>
          <w:lang w:val="uk-UA"/>
        </w:rPr>
        <w:t xml:space="preserve">.2013  </w:t>
      </w:r>
    </w:p>
    <w:p w:rsidR="005B4726" w:rsidRPr="003C5B93" w:rsidRDefault="005B4726" w:rsidP="003C5B93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 xml:space="preserve">Створити на базі РМК ресурсний </w:t>
      </w:r>
      <w:r>
        <w:rPr>
          <w:rFonts w:ascii="Times New Roman" w:hAnsi="Times New Roman"/>
          <w:sz w:val="28"/>
          <w:szCs w:val="28"/>
          <w:lang w:val="uk-UA"/>
        </w:rPr>
        <w:t xml:space="preserve">методичний </w:t>
      </w:r>
      <w:r w:rsidRPr="003C5B93">
        <w:rPr>
          <w:rFonts w:ascii="Times New Roman" w:hAnsi="Times New Roman"/>
          <w:sz w:val="28"/>
          <w:szCs w:val="28"/>
          <w:lang w:val="uk-UA"/>
        </w:rPr>
        <w:t xml:space="preserve"> центр.</w:t>
      </w:r>
    </w:p>
    <w:p w:rsidR="005B4726" w:rsidRPr="003C5B93" w:rsidRDefault="005B4726" w:rsidP="003062F2">
      <w:pPr>
        <w:spacing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15</w:t>
      </w:r>
      <w:r w:rsidRPr="003C5B93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C5B93">
        <w:rPr>
          <w:rFonts w:ascii="Times New Roman" w:hAnsi="Times New Roman"/>
          <w:sz w:val="28"/>
          <w:szCs w:val="28"/>
          <w:lang w:val="uk-UA"/>
        </w:rPr>
        <w:t>.2013</w:t>
      </w:r>
    </w:p>
    <w:p w:rsidR="005B4726" w:rsidRPr="003C5B93" w:rsidRDefault="005B4726" w:rsidP="003C5B9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:rsidR="005B4726" w:rsidRPr="00D823B7" w:rsidRDefault="005B4726" w:rsidP="003C5B93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23B7">
        <w:rPr>
          <w:rFonts w:ascii="Times New Roman" w:hAnsi="Times New Roman"/>
          <w:sz w:val="28"/>
          <w:szCs w:val="28"/>
          <w:lang w:val="uk-UA"/>
        </w:rPr>
        <w:t>Удосконалити систему моніторингу якості освіти в районі.</w:t>
      </w:r>
    </w:p>
    <w:p w:rsidR="005B4726" w:rsidRPr="00D823B7" w:rsidRDefault="005B4726" w:rsidP="00D823B7">
      <w:pPr>
        <w:spacing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D823B7">
        <w:rPr>
          <w:rFonts w:ascii="Times New Roman" w:hAnsi="Times New Roman"/>
          <w:sz w:val="28"/>
          <w:szCs w:val="28"/>
          <w:lang w:val="uk-UA"/>
        </w:rPr>
        <w:t xml:space="preserve">Постійно </w:t>
      </w:r>
    </w:p>
    <w:p w:rsidR="005B4726" w:rsidRPr="003C5B93" w:rsidRDefault="005B4726" w:rsidP="003C5B9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Керівникам ЗНЗ району:</w:t>
      </w:r>
    </w:p>
    <w:p w:rsidR="005B4726" w:rsidRPr="003C5B93" w:rsidRDefault="005B4726" w:rsidP="003C5B93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Звернути особливу увагу на навчання педагогів інформаційним технологіям, мережної взаємодії, використання мультимедійних посі</w:t>
      </w:r>
      <w:r>
        <w:rPr>
          <w:rFonts w:ascii="Times New Roman" w:hAnsi="Times New Roman"/>
          <w:sz w:val="28"/>
          <w:szCs w:val="28"/>
          <w:lang w:val="uk-UA"/>
        </w:rPr>
        <w:t>бників та інтерактивних методик.</w:t>
      </w:r>
    </w:p>
    <w:p w:rsidR="005B4726" w:rsidRPr="003C5B93" w:rsidRDefault="005B4726" w:rsidP="003062F2">
      <w:pPr>
        <w:spacing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5B4726" w:rsidRPr="003C5B93" w:rsidRDefault="005B4726" w:rsidP="003C5B93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 xml:space="preserve">Спрямувати діяльність закладу на </w:t>
      </w:r>
      <w:r>
        <w:rPr>
          <w:rFonts w:ascii="Times New Roman" w:hAnsi="Times New Roman"/>
          <w:sz w:val="28"/>
          <w:szCs w:val="28"/>
          <w:lang w:val="uk-UA"/>
        </w:rPr>
        <w:t>впровадження</w:t>
      </w:r>
      <w:r w:rsidRPr="003C5B93">
        <w:rPr>
          <w:rFonts w:ascii="Times New Roman" w:hAnsi="Times New Roman"/>
          <w:sz w:val="28"/>
          <w:szCs w:val="28"/>
          <w:lang w:val="uk-UA"/>
        </w:rPr>
        <w:t xml:space="preserve"> програми інформатизації діяльності ЗНЗ та формування і розвитку освітньо-інформаційного середовища та інформаційної інфраструктури.</w:t>
      </w:r>
    </w:p>
    <w:p w:rsidR="005B4726" w:rsidRPr="003C5B93" w:rsidRDefault="005B4726" w:rsidP="00D823B7">
      <w:pPr>
        <w:spacing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5B4726" w:rsidRDefault="005B4726" w:rsidP="00D823B7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Сприяти розвитку творчої активності педагогів,</w:t>
      </w:r>
      <w:r w:rsidRPr="003062F2">
        <w:rPr>
          <w:rFonts w:ascii="Times New Roman" w:hAnsi="Times New Roman"/>
          <w:sz w:val="28"/>
          <w:szCs w:val="28"/>
          <w:lang w:val="uk-UA"/>
        </w:rPr>
        <w:t xml:space="preserve"> са</w:t>
      </w:r>
      <w:r>
        <w:rPr>
          <w:rFonts w:ascii="Times New Roman" w:hAnsi="Times New Roman"/>
          <w:sz w:val="28"/>
          <w:szCs w:val="28"/>
          <w:lang w:val="uk-UA"/>
        </w:rPr>
        <w:t>моосвіти,</w:t>
      </w:r>
      <w:r w:rsidRPr="003C5B93">
        <w:rPr>
          <w:rFonts w:ascii="Times New Roman" w:hAnsi="Times New Roman"/>
          <w:sz w:val="28"/>
          <w:szCs w:val="28"/>
          <w:lang w:val="uk-UA"/>
        </w:rPr>
        <w:t xml:space="preserve"> підвищенню їх кваліфікаційного та професійного рівня, компетентності, духовності та відповідальності за результати своєї праці.</w:t>
      </w:r>
    </w:p>
    <w:p w:rsidR="005B4726" w:rsidRPr="003C5B93" w:rsidRDefault="005B4726" w:rsidP="00D823B7">
      <w:pPr>
        <w:spacing w:line="240" w:lineRule="auto"/>
        <w:ind w:left="5676" w:firstLine="696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5B4726" w:rsidRDefault="005B4726" w:rsidP="003062F2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062F2">
        <w:rPr>
          <w:rFonts w:ascii="Times New Roman" w:hAnsi="Times New Roman"/>
          <w:sz w:val="28"/>
          <w:szCs w:val="28"/>
          <w:lang w:val="uk-UA"/>
        </w:rPr>
        <w:t xml:space="preserve">Перед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початком навчального року </w:t>
      </w:r>
      <w:r w:rsidRPr="003062F2">
        <w:rPr>
          <w:rFonts w:ascii="Times New Roman" w:hAnsi="Times New Roman"/>
          <w:sz w:val="28"/>
          <w:szCs w:val="28"/>
          <w:lang w:val="uk-UA"/>
        </w:rPr>
        <w:t xml:space="preserve">провести педагогічні ради з тематикою «Оцінювання навчальних досягнень учнів 2 класу» та «Готовність школи до впровадження Державного стандарту базової і повної загальної середньої». </w:t>
      </w:r>
    </w:p>
    <w:p w:rsidR="005B4726" w:rsidRDefault="005B4726" w:rsidP="009E029E">
      <w:pPr>
        <w:spacing w:line="240" w:lineRule="auto"/>
        <w:ind w:left="6126" w:firstLine="24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01.09.2013року</w:t>
      </w:r>
    </w:p>
    <w:p w:rsidR="005B4726" w:rsidRDefault="005B4726" w:rsidP="003062F2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Ввести вербальне  о</w:t>
      </w:r>
      <w:r w:rsidRPr="003062F2">
        <w:rPr>
          <w:rFonts w:ascii="Times New Roman" w:hAnsi="Times New Roman"/>
          <w:sz w:val="28"/>
          <w:szCs w:val="28"/>
          <w:lang w:val="uk-UA"/>
        </w:rPr>
        <w:t xml:space="preserve">цінювання  </w:t>
      </w:r>
      <w:r>
        <w:rPr>
          <w:rFonts w:ascii="Times New Roman" w:hAnsi="Times New Roman"/>
          <w:sz w:val="28"/>
          <w:szCs w:val="28"/>
          <w:lang w:val="uk-UA"/>
        </w:rPr>
        <w:t xml:space="preserve">другокласників в першому півріччі </w:t>
      </w:r>
      <w:r w:rsidRPr="003062F2">
        <w:rPr>
          <w:rFonts w:ascii="Times New Roman" w:hAnsi="Times New Roman"/>
          <w:sz w:val="28"/>
          <w:szCs w:val="28"/>
          <w:lang w:val="uk-UA"/>
        </w:rPr>
        <w:t>. Навчальні досягнення учнів 2-х класів з предметів «Основи здоров’я», «Фізична культура», «Музичне мистецтво», «Образотворче мистецтво», «Сходинки до інформатики» мають оцінюватися вербально.</w:t>
      </w:r>
    </w:p>
    <w:p w:rsidR="005B4726" w:rsidRDefault="005B4726" w:rsidP="009E029E">
      <w:pPr>
        <w:spacing w:line="240" w:lineRule="auto"/>
        <w:ind w:left="6126" w:firstLine="24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02.</w:t>
      </w:r>
      <w:r w:rsidRPr="009E029E">
        <w:rPr>
          <w:rFonts w:ascii="Times New Roman" w:hAnsi="Times New Roman"/>
          <w:sz w:val="28"/>
          <w:szCs w:val="28"/>
          <w:lang w:val="uk-UA"/>
        </w:rPr>
        <w:t>09.2013року</w:t>
      </w:r>
    </w:p>
    <w:p w:rsidR="005B4726" w:rsidRDefault="005B4726" w:rsidP="003062F2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062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062F2">
        <w:rPr>
          <w:rFonts w:ascii="Times New Roman" w:hAnsi="Times New Roman"/>
          <w:sz w:val="28"/>
          <w:szCs w:val="28"/>
          <w:lang w:val="uk-UA"/>
        </w:rPr>
        <w:t xml:space="preserve"> перші два місяці навчання давати словесну характеристику знань, умінь і навичок учнів 5-х без виставлення оцінок та мінімально скоротити домашні завдання.</w:t>
      </w:r>
    </w:p>
    <w:p w:rsidR="005B4726" w:rsidRPr="003062F2" w:rsidRDefault="005B4726" w:rsidP="009E029E">
      <w:pPr>
        <w:spacing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29E">
        <w:rPr>
          <w:rFonts w:ascii="Times New Roman" w:hAnsi="Times New Roman"/>
          <w:sz w:val="28"/>
          <w:szCs w:val="28"/>
          <w:lang w:val="uk-UA"/>
        </w:rPr>
        <w:t>З 01.09.2013року</w:t>
      </w:r>
    </w:p>
    <w:p w:rsidR="005B4726" w:rsidRDefault="005B4726" w:rsidP="009E029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2.7. П</w:t>
      </w:r>
      <w:r w:rsidRPr="003062F2">
        <w:rPr>
          <w:rFonts w:ascii="Times New Roman" w:hAnsi="Times New Roman"/>
          <w:sz w:val="28"/>
          <w:szCs w:val="28"/>
          <w:lang w:val="uk-UA"/>
        </w:rPr>
        <w:t>ідтримувати тісний зв’язок із медичними працівниками.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Вчителі</w:t>
      </w:r>
      <w:r w:rsidRPr="009E02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9E029E">
        <w:rPr>
          <w:rFonts w:ascii="Times New Roman" w:hAnsi="Times New Roman"/>
          <w:sz w:val="28"/>
          <w:szCs w:val="28"/>
          <w:lang w:val="uk-UA"/>
        </w:rPr>
        <w:t>початкових класів</w:t>
      </w:r>
      <w:r>
        <w:rPr>
          <w:rFonts w:ascii="Times New Roman" w:hAnsi="Times New Roman"/>
          <w:sz w:val="28"/>
          <w:szCs w:val="28"/>
          <w:lang w:val="uk-UA"/>
        </w:rPr>
        <w:t>, класні</w:t>
      </w:r>
      <w:r w:rsidRPr="009E029E">
        <w:rPr>
          <w:rFonts w:ascii="Times New Roman" w:hAnsi="Times New Roman"/>
          <w:sz w:val="28"/>
          <w:szCs w:val="28"/>
          <w:lang w:val="uk-UA"/>
        </w:rPr>
        <w:t xml:space="preserve"> керівник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E029E">
        <w:rPr>
          <w:rFonts w:ascii="Times New Roman" w:hAnsi="Times New Roman"/>
          <w:sz w:val="28"/>
          <w:szCs w:val="28"/>
          <w:lang w:val="uk-UA"/>
        </w:rPr>
        <w:t xml:space="preserve"> 5-го класу</w:t>
      </w:r>
      <w:r>
        <w:rPr>
          <w:rFonts w:ascii="Times New Roman" w:hAnsi="Times New Roman"/>
          <w:sz w:val="28"/>
          <w:szCs w:val="28"/>
          <w:lang w:val="uk-UA"/>
        </w:rPr>
        <w:t xml:space="preserve"> мають </w:t>
      </w:r>
      <w:r w:rsidRPr="009E029E">
        <w:rPr>
          <w:rFonts w:ascii="Times New Roman" w:hAnsi="Times New Roman"/>
          <w:sz w:val="28"/>
          <w:szCs w:val="28"/>
          <w:lang w:val="uk-UA"/>
        </w:rPr>
        <w:t xml:space="preserve"> володіти навичками надання первинної медичної допомоги. </w:t>
      </w:r>
    </w:p>
    <w:p w:rsidR="005B4726" w:rsidRPr="009E029E" w:rsidRDefault="005B4726" w:rsidP="009E029E">
      <w:pPr>
        <w:spacing w:line="240" w:lineRule="auto"/>
        <w:ind w:left="5676" w:firstLine="69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29E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5B4726" w:rsidRPr="009E029E" w:rsidRDefault="005B4726" w:rsidP="009E029E">
      <w:pPr>
        <w:pStyle w:val="ListParagraph"/>
        <w:numPr>
          <w:ilvl w:val="1"/>
          <w:numId w:val="4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  <w:lang w:val="uk-UA"/>
        </w:rPr>
      </w:pPr>
      <w:r w:rsidRPr="009E029E">
        <w:rPr>
          <w:rFonts w:ascii="Times New Roman" w:hAnsi="Times New Roman"/>
          <w:bCs/>
          <w:sz w:val="28"/>
          <w:szCs w:val="28"/>
          <w:lang w:val="uk-UA"/>
        </w:rPr>
        <w:t xml:space="preserve">Провести батьківські збори  з дітьми та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роздати видрукувані </w:t>
      </w:r>
      <w:r w:rsidRPr="009E029E">
        <w:rPr>
          <w:rFonts w:ascii="Times New Roman" w:hAnsi="Times New Roman"/>
          <w:bCs/>
          <w:sz w:val="28"/>
          <w:szCs w:val="28"/>
          <w:lang w:val="uk-UA"/>
        </w:rPr>
        <w:t>на окремих аркушах «Поради батькам п’ятикласників»</w:t>
      </w:r>
    </w:p>
    <w:p w:rsidR="005B4726" w:rsidRPr="003062F2" w:rsidRDefault="005B4726" w:rsidP="009E029E">
      <w:pPr>
        <w:spacing w:line="240" w:lineRule="auto"/>
        <w:ind w:left="5676" w:firstLine="696"/>
        <w:rPr>
          <w:rFonts w:ascii="Times New Roman" w:hAnsi="Times New Roman"/>
          <w:sz w:val="28"/>
          <w:szCs w:val="28"/>
          <w:lang w:val="uk-UA"/>
        </w:rPr>
      </w:pPr>
      <w:r w:rsidRPr="009E029E">
        <w:rPr>
          <w:rFonts w:ascii="Times New Roman" w:hAnsi="Times New Roman"/>
          <w:sz w:val="28"/>
          <w:szCs w:val="28"/>
          <w:lang w:val="uk-UA"/>
        </w:rPr>
        <w:t>До 01.09.2013року</w:t>
      </w:r>
    </w:p>
    <w:p w:rsidR="005B4726" w:rsidRPr="006E1B4F" w:rsidRDefault="005B4726" w:rsidP="006E1B4F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2.9. Зосередити роботу педагогічного колективу на виконанні перспективних завдань визначених Національною стратегією </w:t>
      </w:r>
      <w:r w:rsidRPr="006E1B4F">
        <w:rPr>
          <w:rFonts w:ascii="Times New Roman" w:hAnsi="Times New Roman"/>
          <w:sz w:val="28"/>
          <w:szCs w:val="28"/>
          <w:lang w:val="uk-UA"/>
        </w:rPr>
        <w:t xml:space="preserve">розвитку освіти </w:t>
      </w:r>
      <w:r>
        <w:rPr>
          <w:rFonts w:ascii="Times New Roman" w:hAnsi="Times New Roman"/>
          <w:sz w:val="28"/>
          <w:szCs w:val="28"/>
          <w:lang w:val="uk-UA"/>
        </w:rPr>
        <w:t>в 2012-2021 років.</w:t>
      </w:r>
      <w:r w:rsidRPr="006E1B4F">
        <w:rPr>
          <w:rFonts w:ascii="Times New Roman" w:hAnsi="Times New Roman"/>
          <w:sz w:val="28"/>
          <w:szCs w:val="28"/>
          <w:lang w:val="uk-UA"/>
        </w:rPr>
        <w:t>.</w:t>
      </w:r>
    </w:p>
    <w:p w:rsidR="005B4726" w:rsidRDefault="005B4726" w:rsidP="006E1B4F">
      <w:pPr>
        <w:pStyle w:val="ListParagraph"/>
        <w:spacing w:line="240" w:lineRule="auto"/>
        <w:ind w:left="6138" w:firstLine="234"/>
        <w:rPr>
          <w:rFonts w:ascii="Times New Roman" w:hAnsi="Times New Roman"/>
          <w:sz w:val="28"/>
          <w:szCs w:val="28"/>
          <w:lang w:val="uk-UA"/>
        </w:rPr>
      </w:pPr>
      <w:r w:rsidRPr="006E1B4F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5B4726" w:rsidRPr="006E1B4F" w:rsidRDefault="005B4726" w:rsidP="006E1B4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4726" w:rsidRPr="003C5B93" w:rsidRDefault="005B4726" w:rsidP="003C5B93">
      <w:pPr>
        <w:spacing w:line="240" w:lineRule="auto"/>
        <w:rPr>
          <w:rFonts w:ascii="Times New Roman" w:hAnsi="Times New Roman"/>
          <w:sz w:val="28"/>
          <w:szCs w:val="28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C5B93">
        <w:rPr>
          <w:rFonts w:ascii="Times New Roman" w:hAnsi="Times New Roman"/>
          <w:sz w:val="28"/>
          <w:szCs w:val="28"/>
          <w:lang w:val="uk-UA"/>
        </w:rPr>
        <w:t>. Заслухавши та обговоривши інформацію методиста П’ятихатського районного методичного кабінету Кліопи Ірини Володимирівни</w:t>
      </w:r>
    </w:p>
    <w:p w:rsidR="005B4726" w:rsidRPr="003C5B93" w:rsidRDefault="005B4726" w:rsidP="003C5B9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 xml:space="preserve">УХВАЛЮЄ: </w:t>
      </w:r>
    </w:p>
    <w:p w:rsidR="005B4726" w:rsidRPr="003C5B93" w:rsidRDefault="005B4726" w:rsidP="003C5B9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І. Інформацію  методиста П’ятихатського районного методичного кабінету Кліопи Ірини Володимирівни взяти до відома.</w:t>
      </w:r>
    </w:p>
    <w:p w:rsidR="005B4726" w:rsidRPr="003C5B93" w:rsidRDefault="005B4726" w:rsidP="003C5B9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1. Керівникам  ЗНЗ району:</w:t>
      </w:r>
    </w:p>
    <w:p w:rsidR="005B4726" w:rsidRPr="003C5B93" w:rsidRDefault="005B4726" w:rsidP="005C0BC2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 xml:space="preserve">1.1 </w:t>
      </w:r>
      <w:r>
        <w:rPr>
          <w:rFonts w:ascii="Times New Roman" w:hAnsi="Times New Roman"/>
          <w:sz w:val="28"/>
          <w:szCs w:val="28"/>
          <w:lang w:val="uk-UA"/>
        </w:rPr>
        <w:t>Визначити основні форми роботи оздоровлення з дітьми пільгових категорій</w:t>
      </w:r>
    </w:p>
    <w:p w:rsidR="005B4726" w:rsidRPr="003C5B93" w:rsidRDefault="005B4726" w:rsidP="000C168D">
      <w:pPr>
        <w:spacing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01.10.2013</w:t>
      </w:r>
    </w:p>
    <w:p w:rsidR="005B4726" w:rsidRPr="003C5B93" w:rsidRDefault="005B4726" w:rsidP="005C0BC2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1.2 Формувати єдиний освітній здоров’язберігаючий простір</w:t>
      </w:r>
      <w:r>
        <w:rPr>
          <w:rFonts w:ascii="Times New Roman" w:hAnsi="Times New Roman"/>
          <w:sz w:val="28"/>
          <w:szCs w:val="28"/>
          <w:lang w:val="uk-UA"/>
        </w:rPr>
        <w:t xml:space="preserve"> для всебічного розвитку школярів.</w:t>
      </w:r>
    </w:p>
    <w:p w:rsidR="005B4726" w:rsidRPr="003C5B93" w:rsidRDefault="005B4726" w:rsidP="000C168D">
      <w:pPr>
        <w:spacing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5B4726" w:rsidRPr="00D823B7" w:rsidRDefault="005B4726" w:rsidP="003C5B9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 xml:space="preserve">ІІІ. Заслухавши та обговоривши </w:t>
      </w:r>
      <w:r>
        <w:rPr>
          <w:rFonts w:ascii="Times New Roman" w:hAnsi="Times New Roman"/>
          <w:sz w:val="28"/>
          <w:szCs w:val="28"/>
          <w:lang w:val="uk-UA"/>
        </w:rPr>
        <w:t>інформацію головного спеціаліста відділ у освіти Іваненко Інни Сергіївни</w:t>
      </w:r>
      <w:r w:rsidRPr="003C5B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4726" w:rsidRPr="0033730F" w:rsidRDefault="005B4726" w:rsidP="003C5B93">
      <w:pPr>
        <w:spacing w:line="240" w:lineRule="auto"/>
        <w:rPr>
          <w:rFonts w:ascii="Times New Roman" w:hAnsi="Times New Roman"/>
          <w:sz w:val="28"/>
          <w:szCs w:val="28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УХВАЛЮЄ:</w:t>
      </w:r>
    </w:p>
    <w:p w:rsidR="005B4726" w:rsidRPr="002D46EF" w:rsidRDefault="005B4726" w:rsidP="0033730F">
      <w:pPr>
        <w:spacing w:line="240" w:lineRule="auto"/>
        <w:rPr>
          <w:rFonts w:ascii="Times New Roman" w:hAnsi="Times New Roman"/>
          <w:sz w:val="28"/>
          <w:szCs w:val="28"/>
        </w:rPr>
      </w:pPr>
      <w:r w:rsidRPr="002D46EF">
        <w:rPr>
          <w:rFonts w:ascii="Times New Roman" w:hAnsi="Times New Roman"/>
          <w:sz w:val="28"/>
          <w:szCs w:val="28"/>
          <w:lang w:val="uk-UA"/>
        </w:rPr>
        <w:t xml:space="preserve"> І. Інформацію  головного спеціаліста відділ у освіти Іваненко Інни Сергіївни </w:t>
      </w:r>
    </w:p>
    <w:p w:rsidR="005B4726" w:rsidRPr="002D46EF" w:rsidRDefault="005B4726" w:rsidP="003C5B9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D46EF">
        <w:rPr>
          <w:rFonts w:ascii="Times New Roman" w:hAnsi="Times New Roman"/>
          <w:sz w:val="28"/>
          <w:szCs w:val="28"/>
          <w:lang w:val="uk-UA"/>
        </w:rPr>
        <w:t xml:space="preserve"> взяти до відома.</w:t>
      </w:r>
    </w:p>
    <w:p w:rsidR="005B4726" w:rsidRPr="002D46EF" w:rsidRDefault="005B4726" w:rsidP="003C5B9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D46EF">
        <w:rPr>
          <w:rFonts w:ascii="Times New Roman" w:hAnsi="Times New Roman"/>
          <w:sz w:val="28"/>
          <w:szCs w:val="28"/>
          <w:lang w:val="uk-UA"/>
        </w:rPr>
        <w:t>1. Керівникам ЗНЗ:</w:t>
      </w:r>
    </w:p>
    <w:p w:rsidR="005B4726" w:rsidRPr="002D46EF" w:rsidRDefault="005B4726" w:rsidP="005C0BC2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46EF">
        <w:rPr>
          <w:rFonts w:ascii="Times New Roman" w:hAnsi="Times New Roman"/>
          <w:sz w:val="28"/>
          <w:szCs w:val="28"/>
          <w:lang w:val="uk-UA"/>
        </w:rPr>
        <w:t>1.1 Проаналізувати на засіданнях ШМО вчителів початкових класів. Старшої школи виявленні помилки, які були допущені під час проведення ДПА</w:t>
      </w:r>
    </w:p>
    <w:p w:rsidR="005B4726" w:rsidRPr="002D46EF" w:rsidRDefault="005B4726" w:rsidP="00D823B7">
      <w:pPr>
        <w:spacing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2D46EF">
        <w:rPr>
          <w:rFonts w:ascii="Times New Roman" w:hAnsi="Times New Roman"/>
          <w:sz w:val="28"/>
          <w:szCs w:val="28"/>
          <w:lang w:val="uk-UA"/>
        </w:rPr>
        <w:t>До 01.10.2013</w:t>
      </w:r>
    </w:p>
    <w:p w:rsidR="005B4726" w:rsidRPr="002D46EF" w:rsidRDefault="005B4726" w:rsidP="005C0BC2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46EF">
        <w:rPr>
          <w:rFonts w:ascii="Times New Roman" w:hAnsi="Times New Roman"/>
          <w:sz w:val="28"/>
          <w:szCs w:val="28"/>
          <w:lang w:val="uk-UA"/>
        </w:rPr>
        <w:t>1.2 Забезпечити  різні форми роботи, спрямовані на підготовку учнів до ДПА у 2013/2014 навчальному році.</w:t>
      </w:r>
    </w:p>
    <w:p w:rsidR="005B4726" w:rsidRPr="002D46EF" w:rsidRDefault="005B4726" w:rsidP="002D46EF">
      <w:pPr>
        <w:spacing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2D46EF">
        <w:rPr>
          <w:rFonts w:ascii="Times New Roman" w:hAnsi="Times New Roman"/>
          <w:sz w:val="28"/>
          <w:szCs w:val="28"/>
          <w:lang w:val="uk-UA"/>
        </w:rPr>
        <w:t>До 22.05.2014 року</w:t>
      </w:r>
    </w:p>
    <w:p w:rsidR="005B4726" w:rsidRPr="002D46EF" w:rsidRDefault="005B4726" w:rsidP="005C0BC2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</w:t>
      </w:r>
      <w:r w:rsidRPr="002D46EF">
        <w:rPr>
          <w:rFonts w:ascii="Times New Roman" w:hAnsi="Times New Roman"/>
          <w:sz w:val="28"/>
          <w:szCs w:val="28"/>
          <w:lang w:val="uk-UA"/>
        </w:rPr>
        <w:t>Широко застосовувати моніторингові дослідження всіх навчальних предметів у школі.</w:t>
      </w:r>
    </w:p>
    <w:p w:rsidR="005B4726" w:rsidRPr="002D46EF" w:rsidRDefault="005B4726" w:rsidP="002D46EF">
      <w:pPr>
        <w:spacing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2D46EF">
        <w:rPr>
          <w:rFonts w:ascii="Times New Roman" w:hAnsi="Times New Roman"/>
          <w:sz w:val="28"/>
          <w:szCs w:val="28"/>
          <w:lang w:val="uk-UA"/>
        </w:rPr>
        <w:t>Постійно</w:t>
      </w:r>
      <w:bookmarkStart w:id="0" w:name="_GoBack"/>
      <w:bookmarkEnd w:id="0"/>
    </w:p>
    <w:p w:rsidR="005B4726" w:rsidRPr="002D46EF" w:rsidRDefault="005B4726" w:rsidP="005C0BC2">
      <w:pPr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D46EF">
        <w:rPr>
          <w:rFonts w:ascii="Times New Roman" w:hAnsi="Times New Roman"/>
          <w:sz w:val="28"/>
          <w:szCs w:val="28"/>
          <w:lang w:val="uk-UA"/>
        </w:rPr>
        <w:t>Контроль виконання рішення покласти на головного спеціаліста відділу освіти П’ятихатської райдержадміністрації Іваненко І.С.</w:t>
      </w:r>
    </w:p>
    <w:p w:rsidR="005B4726" w:rsidRPr="003C5B93" w:rsidRDefault="005B4726" w:rsidP="003C5B9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4726" w:rsidRPr="003C5B93" w:rsidRDefault="005B4726" w:rsidP="003C5B9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Голова колегії,</w:t>
      </w:r>
    </w:p>
    <w:p w:rsidR="005B4726" w:rsidRPr="003C5B93" w:rsidRDefault="005B4726" w:rsidP="003C5B9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5B93"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       Н.В.МАЛКОВА</w:t>
      </w:r>
    </w:p>
    <w:p w:rsidR="005B4726" w:rsidRPr="003C5B93" w:rsidRDefault="005B4726">
      <w:pPr>
        <w:rPr>
          <w:lang w:val="uk-UA"/>
        </w:rPr>
      </w:pPr>
    </w:p>
    <w:sectPr w:rsidR="005B4726" w:rsidRPr="003C5B93" w:rsidSect="0049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ACE"/>
    <w:multiLevelType w:val="multilevel"/>
    <w:tmpl w:val="525019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1">
    <w:nsid w:val="19F571E3"/>
    <w:multiLevelType w:val="hybridMultilevel"/>
    <w:tmpl w:val="28BCFD52"/>
    <w:lvl w:ilvl="0" w:tplc="B9A22C98">
      <w:start w:val="4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4409A4"/>
    <w:multiLevelType w:val="hybridMultilevel"/>
    <w:tmpl w:val="FAAAF2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5308FB"/>
    <w:multiLevelType w:val="multilevel"/>
    <w:tmpl w:val="4CCA6E2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4A24A99"/>
    <w:multiLevelType w:val="multilevel"/>
    <w:tmpl w:val="CDC6C0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B93"/>
    <w:rsid w:val="000C168D"/>
    <w:rsid w:val="001B4785"/>
    <w:rsid w:val="002D46EF"/>
    <w:rsid w:val="003062F2"/>
    <w:rsid w:val="0033730F"/>
    <w:rsid w:val="00370550"/>
    <w:rsid w:val="003C5B93"/>
    <w:rsid w:val="00466523"/>
    <w:rsid w:val="00495335"/>
    <w:rsid w:val="005924FA"/>
    <w:rsid w:val="005B4726"/>
    <w:rsid w:val="005C0BC2"/>
    <w:rsid w:val="006E1B4F"/>
    <w:rsid w:val="009E029E"/>
    <w:rsid w:val="00C8597D"/>
    <w:rsid w:val="00D6051C"/>
    <w:rsid w:val="00D823B7"/>
    <w:rsid w:val="00EB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5B93"/>
    <w:pPr>
      <w:ind w:left="720"/>
      <w:contextualSpacing/>
    </w:pPr>
  </w:style>
  <w:style w:type="paragraph" w:styleId="NoSpacing">
    <w:name w:val="No Spacing"/>
    <w:uiPriority w:val="99"/>
    <w:qFormat/>
    <w:rsid w:val="003062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601</Words>
  <Characters>3430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КОЛЕГІЇ</dc:title>
  <dc:subject/>
  <dc:creator>Инна</dc:creator>
  <cp:keywords/>
  <dc:description/>
  <cp:lastModifiedBy>Admin</cp:lastModifiedBy>
  <cp:revision>3</cp:revision>
  <cp:lastPrinted>2013-08-22T05:52:00Z</cp:lastPrinted>
  <dcterms:created xsi:type="dcterms:W3CDTF">2013-08-22T05:55:00Z</dcterms:created>
  <dcterms:modified xsi:type="dcterms:W3CDTF">2013-08-23T06:46:00Z</dcterms:modified>
</cp:coreProperties>
</file>