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8A" w:rsidRPr="00F76A12" w:rsidRDefault="00DC538A" w:rsidP="00105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6A12">
        <w:rPr>
          <w:rFonts w:ascii="Times New Roman" w:hAnsi="Times New Roman"/>
          <w:b/>
          <w:sz w:val="28"/>
          <w:szCs w:val="28"/>
          <w:lang w:val="uk-UA"/>
        </w:rPr>
        <w:t>РІШЕННЯ КОЛЕГІЇ</w:t>
      </w:r>
    </w:p>
    <w:p w:rsidR="00DC538A" w:rsidRDefault="00DC538A" w:rsidP="001059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538A" w:rsidRDefault="00DC538A" w:rsidP="001059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538A" w:rsidRDefault="00DC538A" w:rsidP="001059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26.04.2013                                                                                    Протокол № 2</w:t>
      </w:r>
    </w:p>
    <w:p w:rsidR="00DC538A" w:rsidRDefault="00DC538A" w:rsidP="001059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538A" w:rsidRDefault="00DC538A" w:rsidP="001113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Заслухавши та обговоривши інформацію методиста П’ятихатського районного методичного кабінету Кліопи Ірини Володимирівни</w:t>
      </w:r>
    </w:p>
    <w:p w:rsidR="00DC538A" w:rsidRDefault="00DC538A" w:rsidP="001059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538A" w:rsidRDefault="00DC538A" w:rsidP="001059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УХВАЛЮЄ: </w:t>
      </w:r>
    </w:p>
    <w:p w:rsidR="00DC538A" w:rsidRDefault="00DC538A" w:rsidP="001113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Інформацію  методиста П’ятихатського районного методичного кабінету Кліопи Ірини Володимирівни взяти до відома.</w:t>
      </w:r>
    </w:p>
    <w:p w:rsidR="00DC538A" w:rsidRDefault="00DC538A" w:rsidP="001059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Керівникам  ЗНЗ району:</w:t>
      </w:r>
    </w:p>
    <w:p w:rsidR="00DC538A" w:rsidRDefault="00DC538A" w:rsidP="001113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 Координувати роботу щодо запровадження інклюзивного та інтегрованого навчання дітей з особливими потребами.</w:t>
      </w:r>
    </w:p>
    <w:p w:rsidR="00DC538A" w:rsidRDefault="00DC538A" w:rsidP="001113D8">
      <w:pPr>
        <w:spacing w:after="0" w:line="240" w:lineRule="auto"/>
        <w:ind w:left="609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C538A" w:rsidRDefault="00DC538A" w:rsidP="001113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 Формувати єдиний освітній здоров’язберігаючий простір для всебічного розвитку дітей з особливими потребами.</w:t>
      </w:r>
    </w:p>
    <w:p w:rsidR="00DC538A" w:rsidRDefault="00DC538A" w:rsidP="001113D8">
      <w:pPr>
        <w:spacing w:after="0" w:line="240" w:lineRule="auto"/>
        <w:ind w:left="609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C538A" w:rsidRDefault="00DC538A" w:rsidP="00C15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 Здійснювати підготовку педагогічних працівників до організації та впровадження інклюзивного навчання в загальноосвітніх навчальних закладах.</w:t>
      </w:r>
    </w:p>
    <w:p w:rsidR="00DC538A" w:rsidRDefault="00DC538A" w:rsidP="00C154C7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графіка курсової перепідготовки ДОІППО</w:t>
      </w:r>
    </w:p>
    <w:p w:rsidR="00DC538A" w:rsidRDefault="00DC538A" w:rsidP="00C154C7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538A" w:rsidRDefault="00DC538A" w:rsidP="002C1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ІІ.</w:t>
      </w:r>
      <w:r w:rsidRPr="00614DCD">
        <w:rPr>
          <w:rFonts w:ascii="Times New Roman" w:hAnsi="Times New Roman"/>
          <w:sz w:val="28"/>
          <w:szCs w:val="28"/>
          <w:lang w:val="uk-UA"/>
        </w:rPr>
        <w:t xml:space="preserve"> Заслу</w:t>
      </w:r>
      <w:r>
        <w:rPr>
          <w:rFonts w:ascii="Times New Roman" w:hAnsi="Times New Roman"/>
          <w:sz w:val="28"/>
          <w:szCs w:val="28"/>
          <w:lang w:val="uk-UA"/>
        </w:rPr>
        <w:t>хавши та обговоривши інформацію директора П’ятихатського районного методичного кабінету Пономаренко Наталії Іванівни</w:t>
      </w:r>
    </w:p>
    <w:p w:rsidR="00DC538A" w:rsidRPr="00614DCD" w:rsidRDefault="00DC538A" w:rsidP="002C1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538A" w:rsidRPr="00614DCD" w:rsidRDefault="00DC538A" w:rsidP="002C1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4DCD">
        <w:rPr>
          <w:rFonts w:ascii="Times New Roman" w:hAnsi="Times New Roman"/>
          <w:sz w:val="28"/>
          <w:szCs w:val="28"/>
          <w:lang w:val="uk-UA"/>
        </w:rPr>
        <w:t>УХВАЛЮЄ:</w:t>
      </w:r>
    </w:p>
    <w:p w:rsidR="00DC538A" w:rsidRPr="00614DCD" w:rsidRDefault="00DC538A" w:rsidP="002C1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538A" w:rsidRPr="00C154C7" w:rsidRDefault="00DC538A" w:rsidP="00C15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4C7">
        <w:rPr>
          <w:rFonts w:ascii="Times New Roman" w:hAnsi="Times New Roman"/>
          <w:sz w:val="28"/>
          <w:szCs w:val="28"/>
          <w:lang w:val="uk-UA"/>
        </w:rPr>
        <w:t>І. Інформацію  директора П’ятихатського районного методичного кабінету Пономаренко Н.І. взяти до відома.</w:t>
      </w:r>
    </w:p>
    <w:p w:rsidR="00DC538A" w:rsidRDefault="00DC538A" w:rsidP="00AB78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Методистам П’ятихастького районного методичного кабінету:</w:t>
      </w:r>
    </w:p>
    <w:p w:rsidR="00DC538A" w:rsidRDefault="00DC538A" w:rsidP="0031162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Поліпшити матеріально-технічну та навчального-методичну бази методичного кабінету та забезпечити його діяльність у відповідності до Положення про районний (міський) методичний кабінет (центр).</w:t>
      </w:r>
    </w:p>
    <w:p w:rsidR="00DC538A" w:rsidRDefault="00DC538A" w:rsidP="0031162E">
      <w:pPr>
        <w:pStyle w:val="ListParagraph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01.08.21013</w:t>
      </w:r>
    </w:p>
    <w:p w:rsidR="00DC538A" w:rsidRDefault="00DC538A" w:rsidP="0031162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на базі РМК ресурсний мультимедіа центр.</w:t>
      </w:r>
    </w:p>
    <w:p w:rsidR="00DC538A" w:rsidRDefault="00DC538A" w:rsidP="0031162E">
      <w:pPr>
        <w:pStyle w:val="ListParagraph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01.06.2013</w:t>
      </w:r>
    </w:p>
    <w:p w:rsidR="00DC538A" w:rsidRDefault="00DC538A" w:rsidP="0031162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162E">
        <w:rPr>
          <w:rFonts w:ascii="Times New Roman" w:hAnsi="Times New Roman"/>
          <w:sz w:val="28"/>
          <w:szCs w:val="28"/>
          <w:lang w:val="uk-UA"/>
        </w:rPr>
        <w:t>Проаналізувати стан підвищення кваліфікації керівних педагогічних кадрів та забезпечити своєчасне направлення на к</w:t>
      </w:r>
      <w:r>
        <w:rPr>
          <w:rFonts w:ascii="Times New Roman" w:hAnsi="Times New Roman"/>
          <w:sz w:val="28"/>
          <w:szCs w:val="28"/>
          <w:lang w:val="uk-UA"/>
        </w:rPr>
        <w:t>урси новопризначених директорів, заступників директорів шкіл та тих, які не навчалися на курсах понад 5 років.</w:t>
      </w:r>
    </w:p>
    <w:p w:rsidR="00DC538A" w:rsidRDefault="00DC538A" w:rsidP="00504170">
      <w:pPr>
        <w:pStyle w:val="ListParagraph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01.06.2013</w:t>
      </w:r>
      <w:r w:rsidRPr="0031162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C538A" w:rsidRPr="00504170" w:rsidRDefault="00DC538A" w:rsidP="00504170">
      <w:pPr>
        <w:pStyle w:val="ListParagraph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 w:rsidRPr="0050417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:rsidR="00DC538A" w:rsidRDefault="00DC538A" w:rsidP="0031162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Удосконалити систему моніторингу якості освіти в районі.</w:t>
      </w:r>
    </w:p>
    <w:p w:rsidR="00DC538A" w:rsidRDefault="00DC538A" w:rsidP="00504170">
      <w:pPr>
        <w:pStyle w:val="ListParagraph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Постійно </w:t>
      </w:r>
    </w:p>
    <w:p w:rsidR="00DC538A" w:rsidRDefault="00DC538A" w:rsidP="0031162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методичний супровід послідовності поетапного переходу на нову освітню структуру, оптимізації мережі освітніх установ.</w:t>
      </w:r>
    </w:p>
    <w:p w:rsidR="00DC538A" w:rsidRPr="0031162E" w:rsidRDefault="00DC538A" w:rsidP="0031162E">
      <w:pPr>
        <w:pStyle w:val="ListParagraph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C538A" w:rsidRDefault="00DC538A" w:rsidP="00AB78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Керівникам ЗНЗ району:</w:t>
      </w:r>
    </w:p>
    <w:p w:rsidR="00DC538A" w:rsidRDefault="00DC538A" w:rsidP="0050417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Звернути особливу увагу на навчання педагогів інформаційним технологіям, мережної взаємодії, використання мультимедійних посібників та інтерактивних методик.</w:t>
      </w:r>
    </w:p>
    <w:p w:rsidR="00DC538A" w:rsidRDefault="00DC538A" w:rsidP="00504170">
      <w:pPr>
        <w:pStyle w:val="ListParagraph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01.06.2013</w:t>
      </w:r>
    </w:p>
    <w:p w:rsidR="00DC538A" w:rsidRDefault="00DC538A" w:rsidP="0050417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Спрямувати діяльність закладу на створення програми інформатизації діяльності ЗНЗ та формування і розвитку освітньо-інформаційного середовища та інформаційної інфраструктури.</w:t>
      </w:r>
    </w:p>
    <w:p w:rsidR="00DC538A" w:rsidRDefault="00DC538A" w:rsidP="00504170">
      <w:pPr>
        <w:pStyle w:val="ListParagraph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C538A" w:rsidRDefault="00DC538A" w:rsidP="003E6F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Сприяти розвитку творчої активності педагогів, підвищенню їх кваліфікаційного та професійного рівня, компетентності, духовності та відповідальності за результати своєї праці.</w:t>
      </w:r>
    </w:p>
    <w:p w:rsidR="00DC538A" w:rsidRPr="003E6F78" w:rsidRDefault="00DC538A" w:rsidP="003E6F78">
      <w:pPr>
        <w:pStyle w:val="ListParagraph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C538A" w:rsidRDefault="00DC538A" w:rsidP="0050417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Вдосконалити систему роботи мережі Інтернету.</w:t>
      </w:r>
    </w:p>
    <w:p w:rsidR="00DC538A" w:rsidRDefault="00DC538A" w:rsidP="0073115C">
      <w:pPr>
        <w:pStyle w:val="ListParagraph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C538A" w:rsidRDefault="00DC538A" w:rsidP="0050417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Здійснювати інформаційно-видавничу діяльність через друк на різних рівнях видавничої діяльності, а також через інтернет ресурси.</w:t>
      </w:r>
    </w:p>
    <w:p w:rsidR="00DC538A" w:rsidRDefault="00DC538A" w:rsidP="0073115C">
      <w:pPr>
        <w:pStyle w:val="ListParagraph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C538A" w:rsidRDefault="00DC538A" w:rsidP="001059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538A" w:rsidRDefault="00DC538A" w:rsidP="002C1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ІІІ. Заслухавши та обговоривши довідку директора П’ятихатського районного методичного кабінету Пономаренко Наталії Іванівни </w:t>
      </w:r>
    </w:p>
    <w:p w:rsidR="00DC538A" w:rsidRDefault="00DC538A" w:rsidP="00105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538A" w:rsidRDefault="00DC538A" w:rsidP="00105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УХВАЛЮЄ:</w:t>
      </w:r>
    </w:p>
    <w:p w:rsidR="00DC538A" w:rsidRDefault="00DC538A" w:rsidP="00105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538A" w:rsidRDefault="00DC538A" w:rsidP="007921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213E">
        <w:rPr>
          <w:rFonts w:ascii="Times New Roman" w:hAnsi="Times New Roman"/>
          <w:sz w:val="28"/>
          <w:szCs w:val="28"/>
          <w:lang w:val="uk-UA"/>
        </w:rPr>
        <w:t>І. Інформацію  директора П’ятихатського районного методичного кабінету Пономаренко Н.І. взяти до відома.</w:t>
      </w:r>
    </w:p>
    <w:p w:rsidR="00DC538A" w:rsidRDefault="00DC538A" w:rsidP="007921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Керівникам ЗНЗ:</w:t>
      </w:r>
    </w:p>
    <w:p w:rsidR="00DC538A" w:rsidRDefault="00DC538A" w:rsidP="0034170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 Проаналізувати на засіданнях ШМО вчителів початкових класів виявленні помилки, які були допущені під час виконання моніторингу завдань.</w:t>
      </w:r>
    </w:p>
    <w:p w:rsidR="00DC538A" w:rsidRDefault="00DC538A" w:rsidP="001113D8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01.05.2013</w:t>
      </w:r>
    </w:p>
    <w:p w:rsidR="00DC538A" w:rsidRDefault="00DC538A" w:rsidP="003417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 Забезпечувати різні форми роботи, спрямовані на формування в учнів уміння розв’язувати задачі.</w:t>
      </w:r>
    </w:p>
    <w:p w:rsidR="00DC538A" w:rsidRDefault="00DC538A" w:rsidP="001113D8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C538A" w:rsidRDefault="00DC538A" w:rsidP="003417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 Результати моніторингового дослідження довести до відома батьків.</w:t>
      </w:r>
    </w:p>
    <w:p w:rsidR="00DC538A" w:rsidRDefault="00DC538A" w:rsidP="001113D8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24.05.2013</w:t>
      </w:r>
    </w:p>
    <w:p w:rsidR="00DC538A" w:rsidRDefault="00DC538A" w:rsidP="003417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 Широко застосовувати моніторингові дослідження інших навчальних предметів у школі І ступеня.</w:t>
      </w:r>
    </w:p>
    <w:p w:rsidR="00DC538A" w:rsidRPr="0079213E" w:rsidRDefault="00DC538A" w:rsidP="001113D8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C538A" w:rsidRPr="002C1878" w:rsidRDefault="00DC538A" w:rsidP="0079213E">
      <w:pPr>
        <w:pStyle w:val="ListParagraph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538A" w:rsidRDefault="00DC538A" w:rsidP="00AB78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78A7">
        <w:rPr>
          <w:rFonts w:ascii="Times New Roman" w:hAnsi="Times New Roman"/>
          <w:sz w:val="28"/>
          <w:szCs w:val="28"/>
          <w:lang w:val="uk-UA"/>
        </w:rPr>
        <w:t xml:space="preserve">Контроль виконання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головного спеціаліста відділу освіти П’ятихатської райдержадміністрації Іваненко І.С.</w:t>
      </w:r>
    </w:p>
    <w:p w:rsidR="00DC538A" w:rsidRPr="00AB78A7" w:rsidRDefault="00DC538A" w:rsidP="0079213E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538A" w:rsidRDefault="00DC538A" w:rsidP="00E41E68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538A" w:rsidRDefault="00DC538A" w:rsidP="00E41E68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538A" w:rsidRDefault="00DC538A" w:rsidP="00E41E68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538A" w:rsidRDefault="00DC538A" w:rsidP="00E41E68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колегії,</w:t>
      </w:r>
    </w:p>
    <w:p w:rsidR="00DC538A" w:rsidRPr="00C172C2" w:rsidRDefault="00DC538A" w:rsidP="00E41E68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   Н.В.МАЛКОВА</w:t>
      </w:r>
    </w:p>
    <w:p w:rsidR="00DC538A" w:rsidRPr="005E5F09" w:rsidRDefault="00DC538A" w:rsidP="005E5F09">
      <w:pPr>
        <w:pStyle w:val="ListParagraph"/>
        <w:spacing w:after="0" w:line="240" w:lineRule="auto"/>
        <w:ind w:left="1564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C538A" w:rsidRPr="005E5F09" w:rsidSect="000C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1E3"/>
    <w:multiLevelType w:val="hybridMultilevel"/>
    <w:tmpl w:val="28BCFD52"/>
    <w:lvl w:ilvl="0" w:tplc="B9A22C9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442D53"/>
    <w:multiLevelType w:val="multilevel"/>
    <w:tmpl w:val="73CE27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64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741A51D5"/>
    <w:multiLevelType w:val="hybridMultilevel"/>
    <w:tmpl w:val="0C5EC39E"/>
    <w:lvl w:ilvl="0" w:tplc="36AE227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4A24A99"/>
    <w:multiLevelType w:val="multilevel"/>
    <w:tmpl w:val="6FD0E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97B"/>
    <w:rsid w:val="000C5A53"/>
    <w:rsid w:val="0010597B"/>
    <w:rsid w:val="001113D8"/>
    <w:rsid w:val="002C1878"/>
    <w:rsid w:val="0031162E"/>
    <w:rsid w:val="0034170A"/>
    <w:rsid w:val="003708DD"/>
    <w:rsid w:val="003E6F78"/>
    <w:rsid w:val="00504170"/>
    <w:rsid w:val="005D727D"/>
    <w:rsid w:val="005E5F09"/>
    <w:rsid w:val="00614DCD"/>
    <w:rsid w:val="00645711"/>
    <w:rsid w:val="006957C3"/>
    <w:rsid w:val="006F1752"/>
    <w:rsid w:val="0073115C"/>
    <w:rsid w:val="0079213E"/>
    <w:rsid w:val="008004AD"/>
    <w:rsid w:val="009E7FB2"/>
    <w:rsid w:val="00AB78A7"/>
    <w:rsid w:val="00C154C7"/>
    <w:rsid w:val="00C172C2"/>
    <w:rsid w:val="00DC538A"/>
    <w:rsid w:val="00E41E68"/>
    <w:rsid w:val="00EE5B22"/>
    <w:rsid w:val="00F7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5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3</Pages>
  <Words>536</Words>
  <Characters>3059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10</cp:revision>
  <cp:lastPrinted>2013-02-25T13:52:00Z</cp:lastPrinted>
  <dcterms:created xsi:type="dcterms:W3CDTF">2013-02-19T13:19:00Z</dcterms:created>
  <dcterms:modified xsi:type="dcterms:W3CDTF">2013-08-23T07:00:00Z</dcterms:modified>
</cp:coreProperties>
</file>